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20053E" w:rsidTr="0020053E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20053E" w:rsidRPr="00264EA2" w:rsidRDefault="0020053E" w:rsidP="00200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20053E" w:rsidRPr="00264EA2" w:rsidRDefault="0020053E" w:rsidP="00200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20053E" w:rsidRPr="0091317E" w:rsidRDefault="0020053E" w:rsidP="00200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20053E" w:rsidTr="0020053E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20053E" w:rsidRDefault="0020053E" w:rsidP="0020053E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E.2</w:t>
            </w:r>
          </w:p>
          <w:p w:rsidR="0020053E" w:rsidRDefault="0020053E" w:rsidP="0020053E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Fördern und Erhalten von Gesundheit und Hygiene </w:t>
            </w: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Massnahmen zur Prävention durch-führen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20053E" w:rsidRPr="00B96726" w:rsidRDefault="0020053E" w:rsidP="0020053E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20053E" w:rsidRDefault="0020053E" w:rsidP="0020053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sich bei Unsicherheit</w:t>
            </w:r>
          </w:p>
          <w:p w:rsidR="0020053E" w:rsidRDefault="0020053E" w:rsidP="0020053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Hält die Vorgaben und Empfehlungen zu Arbeitssicherheit und Gesundheitsschutz ein </w:t>
            </w:r>
          </w:p>
          <w:p w:rsidR="0020053E" w:rsidRDefault="0020053E" w:rsidP="0020053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Risiken für Infektionen und beugt diesen vor</w:t>
            </w:r>
          </w:p>
          <w:p w:rsidR="0020053E" w:rsidRDefault="0020053E" w:rsidP="0020053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Klientinnen und Klienten verständlich und klar über ihr/sein Vorgehen</w:t>
            </w:r>
          </w:p>
          <w:p w:rsidR="0020053E" w:rsidRPr="00B96726" w:rsidRDefault="0020053E" w:rsidP="0020053E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20053E" w:rsidRDefault="0020053E" w:rsidP="0020053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Achtet sorgfältig auf die Einhaltung der Hygienevorschriften</w:t>
            </w:r>
          </w:p>
          <w:p w:rsidR="0020053E" w:rsidRPr="00542F18" w:rsidRDefault="0020053E" w:rsidP="0020053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Ist sich der Verantwortung gegenüber Klientinnen und Klienten, dem Team und weiteren Drittpersonen bewusst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20053E" w:rsidRPr="0091317E" w:rsidRDefault="0020053E" w:rsidP="002005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  <w:permStart w:id="1536649932" w:edGrp="everyone"/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36649932"/>
          <w:p w:rsidR="0020053E" w:rsidRPr="0091317E" w:rsidRDefault="0020053E" w:rsidP="00200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  <w:permStart w:id="625279406" w:edGrp="everyone"/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ermEnd w:id="625279406"/>
          <w:p w:rsidR="0020053E" w:rsidRDefault="0020053E" w:rsidP="00200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  <w:permStart w:id="847448799" w:edGrp="everyone"/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53E" w:rsidRPr="00A70051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</w:p>
          <w:permEnd w:id="847448799"/>
          <w:p w:rsidR="0020053E" w:rsidRPr="0091317E" w:rsidRDefault="0020053E" w:rsidP="00200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053E" w:rsidTr="0020053E">
        <w:trPr>
          <w:trHeight w:val="2613"/>
        </w:trPr>
        <w:tc>
          <w:tcPr>
            <w:tcW w:w="3339" w:type="dxa"/>
            <w:tcBorders>
              <w:top w:val="nil"/>
            </w:tcBorders>
            <w:shd w:val="clear" w:color="auto" w:fill="auto"/>
          </w:tcPr>
          <w:p w:rsidR="0020053E" w:rsidRDefault="0020053E" w:rsidP="0020053E">
            <w:pPr>
              <w:pStyle w:val="berschrift8"/>
            </w:pPr>
            <w:r w:rsidRPr="00253DC2">
              <w:t>Inklusive Kompetenz</w:t>
            </w:r>
          </w:p>
          <w:p w:rsidR="0020053E" w:rsidRPr="00BF0A2D" w:rsidRDefault="0020053E" w:rsidP="002005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20053E" w:rsidRPr="00BF0A2D" w:rsidRDefault="0020053E" w:rsidP="002005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20053E" w:rsidRPr="00BF0A2D" w:rsidRDefault="0020053E" w:rsidP="0020053E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20053E" w:rsidRPr="00BF0A2D" w:rsidRDefault="0020053E" w:rsidP="002005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</w:t>
            </w:r>
            <w:bookmarkStart w:id="0" w:name="_GoBack"/>
            <w:bookmarkEnd w:id="0"/>
            <w:r w:rsidRPr="00BF0A2D">
              <w:rPr>
                <w:rFonts w:ascii="Arial" w:hAnsi="Arial" w:cs="Arial"/>
                <w:i/>
                <w:sz w:val="18"/>
                <w:szCs w:val="18"/>
              </w:rPr>
              <w:t>entinnen und Klienten situationsgerecht handeln.</w:t>
            </w:r>
          </w:p>
          <w:p w:rsidR="0020053E" w:rsidRPr="00BF0A2D" w:rsidRDefault="0020053E" w:rsidP="002005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20053E" w:rsidRPr="00BF0A2D" w:rsidRDefault="0020053E" w:rsidP="002005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20053E" w:rsidRDefault="0020053E" w:rsidP="0020053E">
            <w:pPr>
              <w:rPr>
                <w:rFonts w:ascii="Arial" w:hAnsi="Arial" w:cs="Arial"/>
                <w:sz w:val="20"/>
                <w:szCs w:val="20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20053E" w:rsidRPr="00B96726" w:rsidRDefault="0020053E" w:rsidP="0020053E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20053E" w:rsidRPr="0091317E" w:rsidRDefault="0020053E" w:rsidP="002005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1" w:rsidRDefault="00A722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1" w:rsidRDefault="00A722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1" w:rsidRDefault="00A722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A722D1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A722D1">
      <w:rPr>
        <w:rFonts w:ascii="Arial" w:hAnsi="Arial" w:cs="Arial"/>
        <w:color w:val="44546A"/>
        <w:sz w:val="16"/>
        <w:szCs w:val="16"/>
        <w:lang w:val="de-DE"/>
      </w:rPr>
      <w:tab/>
    </w:r>
    <w:r w:rsidR="00A722D1">
      <w:rPr>
        <w:rFonts w:ascii="Arial" w:hAnsi="Arial" w:cs="Arial"/>
        <w:color w:val="44546A"/>
        <w:sz w:val="16"/>
        <w:szCs w:val="16"/>
        <w:lang w:val="de-DE"/>
      </w:rPr>
      <w:tab/>
      <w:t>Kompetenz E.2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20053E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20053E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D1" w:rsidRDefault="00A722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2TYJNoD/LhrCROjI/ycX4vYAZ0=" w:salt="uklN6UV71IpguG7P9tBSD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53E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2D1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53FF-6E11-4858-9967-5213733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127BB7E6.dotm</Template>
  <TotalTime>0</TotalTime>
  <Pages>1</Pages>
  <Words>155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2019-12-12T10:58:00Z</dcterms:modified>
</cp:coreProperties>
</file>